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405"/>
        <w:gridCol w:w="3518"/>
        <w:gridCol w:w="425"/>
        <w:gridCol w:w="3119"/>
        <w:gridCol w:w="259"/>
      </w:tblGrid>
      <w:tr w:rsidR="00CB6656" w:rsidRPr="00EF0810" w:rsidTr="00054EC9">
        <w:trPr>
          <w:jc w:val="center"/>
        </w:trPr>
        <w:tc>
          <w:tcPr>
            <w:tcW w:w="10726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:rsidR="00054EC9" w:rsidRDefault="00054EC9" w:rsidP="00054EC9">
            <w:pPr>
              <w:pStyle w:val="Puesto"/>
            </w:pPr>
            <w:r w:rsidRPr="00EF0810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DEB8A" wp14:editId="0461E3C1">
                      <wp:simplePos x="0" y="0"/>
                      <wp:positionH relativeFrom="column">
                        <wp:posOffset>5608790</wp:posOffset>
                      </wp:positionH>
                      <wp:positionV relativeFrom="paragraph">
                        <wp:posOffset>181113</wp:posOffset>
                      </wp:positionV>
                      <wp:extent cx="609600" cy="610870"/>
                      <wp:effectExtent l="0" t="0" r="0" b="0"/>
                      <wp:wrapNone/>
                      <wp:docPr id="1" name="Forma" descr="pencil and pap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1087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66" h="21600" extrusionOk="0">
                                    <a:moveTo>
                                      <a:pt x="9391" y="8532"/>
                                    </a:moveTo>
                                    <a:lnTo>
                                      <a:pt x="2236" y="8532"/>
                                    </a:lnTo>
                                    <a:cubicBezTo>
                                      <a:pt x="1968" y="8532"/>
                                      <a:pt x="1789" y="8712"/>
                                      <a:pt x="1789" y="8981"/>
                                    </a:cubicBezTo>
                                    <a:cubicBezTo>
                                      <a:pt x="1789" y="9251"/>
                                      <a:pt x="1968" y="9430"/>
                                      <a:pt x="2236" y="9430"/>
                                    </a:cubicBezTo>
                                    <a:lnTo>
                                      <a:pt x="9391" y="9430"/>
                                    </a:lnTo>
                                    <a:cubicBezTo>
                                      <a:pt x="9660" y="9430"/>
                                      <a:pt x="9839" y="9251"/>
                                      <a:pt x="9839" y="8981"/>
                                    </a:cubicBezTo>
                                    <a:cubicBezTo>
                                      <a:pt x="9839" y="8712"/>
                                      <a:pt x="9660" y="8532"/>
                                      <a:pt x="9391" y="8532"/>
                                    </a:cubicBezTo>
                                    <a:close/>
                                    <a:moveTo>
                                      <a:pt x="8005" y="11227"/>
                                    </a:moveTo>
                                    <a:lnTo>
                                      <a:pt x="2236" y="11227"/>
                                    </a:lnTo>
                                    <a:cubicBezTo>
                                      <a:pt x="1968" y="11227"/>
                                      <a:pt x="1789" y="11406"/>
                                      <a:pt x="1789" y="11676"/>
                                    </a:cubicBezTo>
                                    <a:cubicBezTo>
                                      <a:pt x="1789" y="11945"/>
                                      <a:pt x="1968" y="12125"/>
                                      <a:pt x="2236" y="12125"/>
                                    </a:cubicBezTo>
                                    <a:lnTo>
                                      <a:pt x="8005" y="12125"/>
                                    </a:lnTo>
                                    <a:cubicBezTo>
                                      <a:pt x="8273" y="12125"/>
                                      <a:pt x="8452" y="11945"/>
                                      <a:pt x="8452" y="11676"/>
                                    </a:cubicBezTo>
                                    <a:cubicBezTo>
                                      <a:pt x="8452" y="11406"/>
                                      <a:pt x="8273" y="11227"/>
                                      <a:pt x="8005" y="11227"/>
                                    </a:cubicBezTo>
                                    <a:close/>
                                    <a:moveTo>
                                      <a:pt x="21063" y="3548"/>
                                    </a:moveTo>
                                    <a:lnTo>
                                      <a:pt x="20393" y="2874"/>
                                    </a:lnTo>
                                    <a:cubicBezTo>
                                      <a:pt x="19901" y="2380"/>
                                      <a:pt x="19006" y="2380"/>
                                      <a:pt x="18514" y="2874"/>
                                    </a:cubicBezTo>
                                    <a:lnTo>
                                      <a:pt x="17441" y="3952"/>
                                    </a:lnTo>
                                    <a:cubicBezTo>
                                      <a:pt x="17441" y="3952"/>
                                      <a:pt x="17441" y="3952"/>
                                      <a:pt x="17441" y="3952"/>
                                    </a:cubicBezTo>
                                    <a:lnTo>
                                      <a:pt x="16099" y="5299"/>
                                    </a:lnTo>
                                    <a:lnTo>
                                      <a:pt x="16099" y="449"/>
                                    </a:lnTo>
                                    <a:cubicBezTo>
                                      <a:pt x="16099" y="180"/>
                                      <a:pt x="15920" y="0"/>
                                      <a:pt x="15652" y="0"/>
                                    </a:cubicBezTo>
                                    <a:lnTo>
                                      <a:pt x="447" y="0"/>
                                    </a:lnTo>
                                    <a:cubicBezTo>
                                      <a:pt x="224" y="0"/>
                                      <a:pt x="0" y="180"/>
                                      <a:pt x="0" y="449"/>
                                    </a:cubicBezTo>
                                    <a:lnTo>
                                      <a:pt x="0" y="16166"/>
                                    </a:lnTo>
                                    <a:cubicBezTo>
                                      <a:pt x="0" y="16166"/>
                                      <a:pt x="0" y="16166"/>
                                      <a:pt x="0" y="16211"/>
                                    </a:cubicBezTo>
                                    <a:cubicBezTo>
                                      <a:pt x="0" y="16256"/>
                                      <a:pt x="0" y="16301"/>
                                      <a:pt x="45" y="16346"/>
                                    </a:cubicBezTo>
                                    <a:cubicBezTo>
                                      <a:pt x="45" y="16346"/>
                                      <a:pt x="45" y="16346"/>
                                      <a:pt x="45" y="16391"/>
                                    </a:cubicBezTo>
                                    <a:cubicBezTo>
                                      <a:pt x="45" y="16436"/>
                                      <a:pt x="89" y="16481"/>
                                      <a:pt x="134" y="16526"/>
                                    </a:cubicBezTo>
                                    <a:lnTo>
                                      <a:pt x="5053" y="21465"/>
                                    </a:lnTo>
                                    <a:cubicBezTo>
                                      <a:pt x="5143" y="21555"/>
                                      <a:pt x="5232" y="21600"/>
                                      <a:pt x="5366" y="21600"/>
                                    </a:cubicBezTo>
                                    <a:cubicBezTo>
                                      <a:pt x="5366" y="21600"/>
                                      <a:pt x="5366" y="21600"/>
                                      <a:pt x="5366" y="21600"/>
                                    </a:cubicBezTo>
                                    <a:lnTo>
                                      <a:pt x="15652" y="21600"/>
                                    </a:lnTo>
                                    <a:cubicBezTo>
                                      <a:pt x="15920" y="21600"/>
                                      <a:pt x="16099" y="21420"/>
                                      <a:pt x="16099" y="21151"/>
                                    </a:cubicBezTo>
                                    <a:lnTo>
                                      <a:pt x="16099" y="10418"/>
                                    </a:lnTo>
                                    <a:lnTo>
                                      <a:pt x="19990" y="6511"/>
                                    </a:lnTo>
                                    <a:cubicBezTo>
                                      <a:pt x="19990" y="6511"/>
                                      <a:pt x="19990" y="6511"/>
                                      <a:pt x="19990" y="6511"/>
                                    </a:cubicBezTo>
                                    <a:lnTo>
                                      <a:pt x="21063" y="5434"/>
                                    </a:lnTo>
                                    <a:cubicBezTo>
                                      <a:pt x="21600" y="4895"/>
                                      <a:pt x="21600" y="4042"/>
                                      <a:pt x="21063" y="3548"/>
                                    </a:cubicBezTo>
                                    <a:close/>
                                    <a:moveTo>
                                      <a:pt x="4919" y="20028"/>
                                    </a:moveTo>
                                    <a:lnTo>
                                      <a:pt x="1520" y="16615"/>
                                    </a:lnTo>
                                    <a:lnTo>
                                      <a:pt x="4919" y="16615"/>
                                    </a:lnTo>
                                    <a:lnTo>
                                      <a:pt x="4919" y="20028"/>
                                    </a:lnTo>
                                    <a:close/>
                                    <a:moveTo>
                                      <a:pt x="15205" y="20657"/>
                                    </a:moveTo>
                                    <a:lnTo>
                                      <a:pt x="5814" y="20657"/>
                                    </a:lnTo>
                                    <a:lnTo>
                                      <a:pt x="5814" y="16166"/>
                                    </a:lnTo>
                                    <a:cubicBezTo>
                                      <a:pt x="5814" y="16032"/>
                                      <a:pt x="5769" y="15942"/>
                                      <a:pt x="5680" y="15852"/>
                                    </a:cubicBezTo>
                                    <a:cubicBezTo>
                                      <a:pt x="5590" y="15762"/>
                                      <a:pt x="5501" y="15717"/>
                                      <a:pt x="5366" y="15717"/>
                                    </a:cubicBezTo>
                                    <a:lnTo>
                                      <a:pt x="894" y="15717"/>
                                    </a:lnTo>
                                    <a:lnTo>
                                      <a:pt x="894" y="898"/>
                                    </a:lnTo>
                                    <a:lnTo>
                                      <a:pt x="15205" y="898"/>
                                    </a:lnTo>
                                    <a:lnTo>
                                      <a:pt x="15205" y="6197"/>
                                    </a:lnTo>
                                    <a:lnTo>
                                      <a:pt x="9794" y="11631"/>
                                    </a:lnTo>
                                    <a:cubicBezTo>
                                      <a:pt x="9749" y="11676"/>
                                      <a:pt x="9704" y="11765"/>
                                      <a:pt x="9704" y="11810"/>
                                    </a:cubicBezTo>
                                    <a:lnTo>
                                      <a:pt x="8542" y="14864"/>
                                    </a:lnTo>
                                    <a:cubicBezTo>
                                      <a:pt x="8497" y="15044"/>
                                      <a:pt x="8497" y="15223"/>
                                      <a:pt x="8631" y="15358"/>
                                    </a:cubicBezTo>
                                    <a:cubicBezTo>
                                      <a:pt x="8720" y="15448"/>
                                      <a:pt x="8810" y="15493"/>
                                      <a:pt x="8944" y="15493"/>
                                    </a:cubicBezTo>
                                    <a:cubicBezTo>
                                      <a:pt x="8989" y="15493"/>
                                      <a:pt x="9034" y="15493"/>
                                      <a:pt x="9123" y="15448"/>
                                    </a:cubicBezTo>
                                    <a:lnTo>
                                      <a:pt x="12164" y="14280"/>
                                    </a:lnTo>
                                    <a:cubicBezTo>
                                      <a:pt x="12253" y="14280"/>
                                      <a:pt x="12298" y="14235"/>
                                      <a:pt x="12343" y="14190"/>
                                    </a:cubicBezTo>
                                    <a:lnTo>
                                      <a:pt x="12343" y="14190"/>
                                    </a:lnTo>
                                    <a:cubicBezTo>
                                      <a:pt x="12343" y="14190"/>
                                      <a:pt x="12343" y="14190"/>
                                      <a:pt x="12343" y="14190"/>
                                    </a:cubicBezTo>
                                    <a:lnTo>
                                      <a:pt x="15160" y="11361"/>
                                    </a:lnTo>
                                    <a:lnTo>
                                      <a:pt x="15160" y="20657"/>
                                    </a:lnTo>
                                    <a:close/>
                                    <a:moveTo>
                                      <a:pt x="10330" y="12753"/>
                                    </a:moveTo>
                                    <a:lnTo>
                                      <a:pt x="11270" y="13696"/>
                                    </a:lnTo>
                                    <a:lnTo>
                                      <a:pt x="9749" y="14280"/>
                                    </a:lnTo>
                                    <a:lnTo>
                                      <a:pt x="10330" y="12753"/>
                                    </a:lnTo>
                                    <a:close/>
                                    <a:moveTo>
                                      <a:pt x="12030" y="13202"/>
                                    </a:moveTo>
                                    <a:lnTo>
                                      <a:pt x="10733" y="11900"/>
                                    </a:lnTo>
                                    <a:lnTo>
                                      <a:pt x="15965" y="6646"/>
                                    </a:lnTo>
                                    <a:cubicBezTo>
                                      <a:pt x="15965" y="6646"/>
                                      <a:pt x="15965" y="6646"/>
                                      <a:pt x="15965" y="6646"/>
                                    </a:cubicBezTo>
                                    <a:lnTo>
                                      <a:pt x="17799" y="4805"/>
                                    </a:lnTo>
                                    <a:lnTo>
                                      <a:pt x="19096" y="6107"/>
                                    </a:lnTo>
                                    <a:lnTo>
                                      <a:pt x="12030" y="13202"/>
                                    </a:lnTo>
                                    <a:close/>
                                    <a:moveTo>
                                      <a:pt x="20437" y="4805"/>
                                    </a:moveTo>
                                    <a:lnTo>
                                      <a:pt x="19677" y="5568"/>
                                    </a:lnTo>
                                    <a:lnTo>
                                      <a:pt x="18380" y="4266"/>
                                    </a:lnTo>
                                    <a:lnTo>
                                      <a:pt x="19140" y="3503"/>
                                    </a:lnTo>
                                    <a:cubicBezTo>
                                      <a:pt x="19319" y="3323"/>
                                      <a:pt x="19588" y="3323"/>
                                      <a:pt x="19722" y="3503"/>
                                    </a:cubicBezTo>
                                    <a:lnTo>
                                      <a:pt x="20393" y="4176"/>
                                    </a:lnTo>
                                    <a:cubicBezTo>
                                      <a:pt x="20616" y="4356"/>
                                      <a:pt x="20616" y="4625"/>
                                      <a:pt x="20437" y="4805"/>
                                    </a:cubicBezTo>
                                    <a:close/>
                                    <a:moveTo>
                                      <a:pt x="13863" y="5838"/>
                                    </a:moveTo>
                                    <a:lnTo>
                                      <a:pt x="2236" y="5838"/>
                                    </a:lnTo>
                                    <a:cubicBezTo>
                                      <a:pt x="1968" y="5838"/>
                                      <a:pt x="1789" y="6017"/>
                                      <a:pt x="1789" y="6287"/>
                                    </a:cubicBezTo>
                                    <a:cubicBezTo>
                                      <a:pt x="1789" y="6556"/>
                                      <a:pt x="1968" y="6736"/>
                                      <a:pt x="2236" y="6736"/>
                                    </a:cubicBezTo>
                                    <a:lnTo>
                                      <a:pt x="13863" y="6736"/>
                                    </a:lnTo>
                                    <a:cubicBezTo>
                                      <a:pt x="14132" y="6736"/>
                                      <a:pt x="14311" y="6556"/>
                                      <a:pt x="14311" y="6287"/>
                                    </a:cubicBezTo>
                                    <a:cubicBezTo>
                                      <a:pt x="14311" y="6017"/>
                                      <a:pt x="14132" y="5838"/>
                                      <a:pt x="13863" y="5838"/>
                                    </a:cubicBezTo>
                                    <a:close/>
                                    <a:moveTo>
                                      <a:pt x="2236" y="4042"/>
                                    </a:moveTo>
                                    <a:lnTo>
                                      <a:pt x="13863" y="4042"/>
                                    </a:lnTo>
                                    <a:cubicBezTo>
                                      <a:pt x="14132" y="4042"/>
                                      <a:pt x="14311" y="3862"/>
                                      <a:pt x="14311" y="3593"/>
                                    </a:cubicBezTo>
                                    <a:cubicBezTo>
                                      <a:pt x="14311" y="3323"/>
                                      <a:pt x="14132" y="3143"/>
                                      <a:pt x="13863" y="3143"/>
                                    </a:cubicBezTo>
                                    <a:lnTo>
                                      <a:pt x="2236" y="3143"/>
                                    </a:lnTo>
                                    <a:cubicBezTo>
                                      <a:pt x="1968" y="3143"/>
                                      <a:pt x="1789" y="3323"/>
                                      <a:pt x="1789" y="3593"/>
                                    </a:cubicBezTo>
                                    <a:cubicBezTo>
                                      <a:pt x="1789" y="3862"/>
                                      <a:pt x="2012" y="4042"/>
                                      <a:pt x="2236" y="40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56C88E7" id="Forma" o:spid="_x0000_s1026" alt="pencil and paper icon" style="position:absolute;margin-left:441.65pt;margin-top:14.25pt;width:48pt;height: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" path="m9391,8532r-7155,c1968,8532,1789,8712,1789,8981v,270,179,449,447,449l9391,9430v269,,448,-179,448,-449c9839,8712,9660,8532,9391,8532xm8005,11227r-5769,c1968,11227,1789,11406,1789,11676v,269,179,449,447,449l8005,12125v268,,447,-180,447,-449c8452,11406,8273,11227,8005,11227xm21063,3548r-670,-674c19901,2380,19006,2380,18514,2874l17441,3952v,,,,,l16099,5299r,-4850c16099,180,15920,,15652,l447,c224,,,180,,449l,16166v,,,,,45c,16256,,16301,45,16346v,,,,,45c45,16436,89,16481,134,16526r4919,4939c5143,21555,5232,21600,5366,21600v,,,,,l15652,21600v268,,447,-180,447,-449l16099,10418,19990,6511v,,,,,l21063,5434v537,-539,537,-1392,,-1886xm4919,20028l1520,16615r3399,l4919,20028xm15205,20657r-9391,l5814,16166v,-134,-45,-224,-134,-314c5590,15762,5501,15717,5366,15717r-4472,l894,898r14311,l15205,6197,9794,11631v-45,45,-90,134,-90,179l8542,14864v-45,180,-45,359,89,494c8720,15448,8810,15493,8944,15493v45,,90,,179,-45l12164,14280v89,,134,-45,179,-90l12343,14190v,,,,,l15160,11361r,9296l15205,20657xm10330,12753r940,943l9749,14280r581,-1527xm12030,13202l10733,11900,15965,6646v,,,,,l17799,4805r1297,1302l12030,13202xm20437,4805r-760,763l18380,4266r760,-763c19319,3323,19588,3323,19722,3503r671,673c20616,4356,20616,4625,20437,4805xm13863,5838r-11627,c1968,5838,1789,6017,1789,6287v,269,179,449,447,449l13863,6736v269,,448,-180,448,-449c14311,6017,14132,5838,13863,5838xm2236,4042r11627,c14132,4042,14311,3862,14311,3593v,-270,-179,-450,-448,-450l2236,3143v-268,,-447,180,-447,450c1789,3862,2012,4042,2236,4042xe" fillcolor="white [3212]" stroked="f" strokeweight="1pt">
                      <v:stroke miterlimit="4" joinstyle="miter"/>
                      <v:path arrowok="t" o:extrusionok="f" o:connecttype="custom" o:connectlocs="304800,305435;304800,305435;304800,305435;304800,305435" o:connectangles="0,90,180,270"/>
                    </v:shape>
                  </w:pict>
                </mc:Fallback>
              </mc:AlternateContent>
            </w:r>
            <w:r>
              <w:t>Evaluación</w:t>
            </w:r>
          </w:p>
          <w:p w:rsidR="00AE7331" w:rsidRPr="00EF0810" w:rsidRDefault="00826072" w:rsidP="00054EC9">
            <w:pPr>
              <w:pStyle w:val="Puesto"/>
            </w:pPr>
            <w:r>
              <w:t xml:space="preserve"> Aprendizaje R</w:t>
            </w:r>
            <w:r w:rsidR="00054EC9">
              <w:t>emoto  3°C</w:t>
            </w:r>
          </w:p>
        </w:tc>
      </w:tr>
      <w:tr w:rsidR="00CB6656" w:rsidRPr="00EF0810" w:rsidTr="00054EC9">
        <w:trPr>
          <w:jc w:val="center"/>
        </w:trPr>
        <w:tc>
          <w:tcPr>
            <w:tcW w:w="6923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Tablaconcuadrcula"/>
              <w:tblW w:w="6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5225"/>
            </w:tblGrid>
            <w:tr w:rsidR="00EC6453" w:rsidRPr="00EF0810" w:rsidTr="00EC6453">
              <w:tc>
                <w:tcPr>
                  <w:tcW w:w="1573" w:type="dxa"/>
                  <w:vAlign w:val="bottom"/>
                </w:tcPr>
                <w:p w:rsidR="00EC6453" w:rsidRPr="00EF0810" w:rsidRDefault="00054EC9" w:rsidP="00054EC9">
                  <w:pPr>
                    <w:pStyle w:val="Ttulo1"/>
                  </w:pPr>
                  <w:r>
                    <w:t>Nombre:</w:t>
                  </w:r>
                </w:p>
              </w:tc>
              <w:tc>
                <w:tcPr>
                  <w:tcW w:w="5225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:rsidR="00EC6453" w:rsidRPr="00EF0810" w:rsidRDefault="00EC6453" w:rsidP="003179EB"/>
              </w:tc>
            </w:tr>
            <w:tr w:rsidR="00EC6453" w:rsidRPr="00EF0810" w:rsidTr="00EC6453">
              <w:tc>
                <w:tcPr>
                  <w:tcW w:w="1573" w:type="dxa"/>
                  <w:vAlign w:val="bottom"/>
                </w:tcPr>
                <w:p w:rsidR="00EC6453" w:rsidRPr="00EF0810" w:rsidRDefault="00054EC9" w:rsidP="003179EB">
                  <w:pPr>
                    <w:pStyle w:val="Ttulo1"/>
                  </w:pPr>
                  <w:r>
                    <w:t>Apellido:</w:t>
                  </w:r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EF0810" w:rsidRDefault="00EC6453" w:rsidP="003179EB"/>
              </w:tc>
            </w:tr>
            <w:tr w:rsidR="00EC6453" w:rsidRPr="00EF0810" w:rsidTr="00EC6453">
              <w:tc>
                <w:tcPr>
                  <w:tcW w:w="1573" w:type="dxa"/>
                  <w:vAlign w:val="bottom"/>
                </w:tcPr>
                <w:p w:rsidR="00EC6453" w:rsidRPr="00EF0810" w:rsidRDefault="00054EC9" w:rsidP="00054EC9">
                  <w:pPr>
                    <w:pStyle w:val="Ttulo1"/>
                  </w:pPr>
                  <w:r>
                    <w:t>Edad:</w:t>
                  </w:r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EF0810" w:rsidRDefault="00EC6453" w:rsidP="00054EC9"/>
              </w:tc>
            </w:tr>
            <w:tr w:rsidR="00EC6453" w:rsidRPr="00EF0810" w:rsidTr="00054EC9">
              <w:trPr>
                <w:trHeight w:val="70"/>
              </w:trPr>
              <w:tc>
                <w:tcPr>
                  <w:tcW w:w="1573" w:type="dxa"/>
                  <w:vAlign w:val="bottom"/>
                </w:tcPr>
                <w:p w:rsidR="00EC6453" w:rsidRPr="00EF0810" w:rsidRDefault="007F6642" w:rsidP="003179EB">
                  <w:pPr>
                    <w:pStyle w:val="Ttulo1"/>
                  </w:pPr>
                  <w:sdt>
                    <w:sdtPr>
                      <w:alias w:val="Fecha:"/>
                      <w:tag w:val="Fecha:"/>
                      <w:id w:val="-900754498"/>
                      <w:placeholder>
                        <w:docPart w:val="CA69177340BE46CEAED9DFC7A9791B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54EC9" w:rsidRPr="00EF0810">
                        <w:rPr>
                          <w:lang w:bidi="es-ES"/>
                        </w:rPr>
                        <w:t>Fecha:</w:t>
                      </w:r>
                    </w:sdtContent>
                  </w:sdt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EF0810" w:rsidRDefault="00EC6453" w:rsidP="00054EC9"/>
              </w:tc>
            </w:tr>
          </w:tbl>
          <w:p w:rsidR="00AE7331" w:rsidRPr="00EF0810" w:rsidRDefault="00263843" w:rsidP="00263843">
            <w:pPr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6976AFB" wp14:editId="7CE4CFC2">
                  <wp:extent cx="2445026" cy="1528357"/>
                  <wp:effectExtent l="0" t="0" r="0" b="0"/>
                  <wp:docPr id="2" name="Imagen 2" descr="Pin en Ideas para el h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en Ideas para el ho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753" cy="153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  <w:gridSpan w:val="3"/>
            <w:tcBorders>
              <w:top w:val="single" w:sz="4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p w:rsidR="00AE7331" w:rsidRPr="006C36FC" w:rsidRDefault="00054EC9" w:rsidP="003179EB">
            <w:pPr>
              <w:pStyle w:val="Listadecomprobacin"/>
              <w:rPr>
                <w:sz w:val="22"/>
                <w:szCs w:val="22"/>
              </w:rPr>
            </w:pPr>
            <w:r w:rsidRPr="006C36FC">
              <w:rPr>
                <w:sz w:val="22"/>
                <w:szCs w:val="22"/>
              </w:rPr>
              <w:t xml:space="preserve">Queremos </w:t>
            </w:r>
            <w:r w:rsidRPr="006C36FC">
              <w:rPr>
                <w:rFonts w:ascii="Arial" w:hAnsi="Arial" w:cs="Arial"/>
                <w:color w:val="202124"/>
                <w:spacing w:val="3"/>
                <w:sz w:val="22"/>
                <w:szCs w:val="22"/>
                <w:shd w:val="clear" w:color="auto" w:fill="FFFFFF"/>
              </w:rPr>
              <w:t>saber cómo has estado trabajando desde la casa. Por favor contesta todas las preguntas.</w:t>
            </w:r>
          </w:p>
          <w:p w:rsidR="00054EC9" w:rsidRPr="006C36FC" w:rsidRDefault="00054EC9" w:rsidP="003179EB">
            <w:pPr>
              <w:pStyle w:val="Listadecomprobacin"/>
              <w:rPr>
                <w:sz w:val="22"/>
                <w:szCs w:val="22"/>
              </w:rPr>
            </w:pPr>
            <w:r w:rsidRPr="006C36FC">
              <w:rPr>
                <w:rFonts w:ascii="Arial" w:hAnsi="Arial" w:cs="Arial"/>
                <w:color w:val="202124"/>
                <w:spacing w:val="3"/>
                <w:sz w:val="22"/>
                <w:szCs w:val="22"/>
                <w:shd w:val="clear" w:color="auto" w:fill="FFFFFF"/>
              </w:rPr>
              <w:t xml:space="preserve">La encuesta la debes realizar </w:t>
            </w:r>
            <w:r w:rsidR="00826072" w:rsidRPr="006C36FC">
              <w:rPr>
                <w:rFonts w:ascii="Arial" w:hAnsi="Arial" w:cs="Arial"/>
                <w:color w:val="202124"/>
                <w:spacing w:val="3"/>
                <w:sz w:val="22"/>
                <w:szCs w:val="22"/>
                <w:shd w:val="clear" w:color="auto" w:fill="FFFFFF"/>
              </w:rPr>
              <w:t>tú</w:t>
            </w:r>
            <w:r w:rsidRPr="006C36FC">
              <w:rPr>
                <w:rFonts w:ascii="Arial" w:hAnsi="Arial" w:cs="Arial"/>
                <w:color w:val="202124"/>
                <w:spacing w:val="3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054EC9" w:rsidRPr="00D42EFE" w:rsidRDefault="00054EC9" w:rsidP="003179EB">
            <w:pPr>
              <w:pStyle w:val="Listadecomprobacin"/>
              <w:rPr>
                <w:sz w:val="22"/>
                <w:szCs w:val="22"/>
              </w:rPr>
            </w:pPr>
            <w:r w:rsidRPr="006C36FC">
              <w:rPr>
                <w:rFonts w:ascii="Arial" w:hAnsi="Arial" w:cs="Arial"/>
                <w:color w:val="202124"/>
                <w:spacing w:val="3"/>
                <w:sz w:val="22"/>
                <w:szCs w:val="22"/>
                <w:shd w:val="clear" w:color="auto" w:fill="FFFFFF"/>
              </w:rPr>
              <w:t>Marca la respuesta que es para ti la correcta.</w:t>
            </w:r>
          </w:p>
          <w:p w:rsidR="00054EC9" w:rsidRPr="006C36FC" w:rsidRDefault="00054EC9" w:rsidP="003179EB">
            <w:pPr>
              <w:pStyle w:val="Listadecomprobacin"/>
              <w:rPr>
                <w:sz w:val="22"/>
                <w:szCs w:val="22"/>
              </w:rPr>
            </w:pPr>
            <w:bookmarkStart w:id="0" w:name="_GoBack"/>
            <w:bookmarkEnd w:id="0"/>
            <w:r w:rsidRPr="006C36FC">
              <w:rPr>
                <w:rFonts w:ascii="Arial" w:hAnsi="Arial" w:cs="Arial"/>
                <w:color w:val="202124"/>
                <w:spacing w:val="3"/>
                <w:sz w:val="22"/>
                <w:szCs w:val="22"/>
                <w:shd w:val="clear" w:color="auto" w:fill="FFFFFF"/>
              </w:rPr>
              <w:t xml:space="preserve">Debes enviarla al siguiente correo: </w:t>
            </w:r>
          </w:p>
          <w:p w:rsidR="00054EC9" w:rsidRPr="006C36FC" w:rsidRDefault="00054EC9" w:rsidP="00054EC9">
            <w:pPr>
              <w:pStyle w:val="Listadecomprobacin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6C36FC">
              <w:rPr>
                <w:rFonts w:ascii="Arial" w:hAnsi="Arial" w:cs="Arial"/>
                <w:color w:val="202124"/>
                <w:spacing w:val="3"/>
                <w:sz w:val="22"/>
                <w:szCs w:val="22"/>
                <w:shd w:val="clear" w:color="auto" w:fill="FFFFFF"/>
              </w:rPr>
              <w:t>profesora.marjorie.m@gmail.com</w:t>
            </w:r>
          </w:p>
          <w:p w:rsidR="00054EC9" w:rsidRPr="00EF0810" w:rsidRDefault="00054EC9" w:rsidP="00054EC9">
            <w:pPr>
              <w:pStyle w:val="Listadecomprobacin"/>
              <w:numPr>
                <w:ilvl w:val="0"/>
                <w:numId w:val="0"/>
              </w:numPr>
              <w:ind w:left="403"/>
            </w:pPr>
          </w:p>
        </w:tc>
      </w:tr>
      <w:tr w:rsidR="00CB6656" w:rsidRPr="00EF0810" w:rsidTr="00054EC9">
        <w:trPr>
          <w:trHeight w:val="113"/>
          <w:jc w:val="center"/>
        </w:trPr>
        <w:tc>
          <w:tcPr>
            <w:tcW w:w="10726" w:type="dxa"/>
            <w:gridSpan w:val="5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8424EB" w:rsidRPr="00EF0810" w:rsidRDefault="008424EB" w:rsidP="00CB6656"/>
        </w:tc>
      </w:tr>
      <w:tr w:rsidR="00EF0810" w:rsidRPr="00EF0810" w:rsidTr="00263843">
        <w:trPr>
          <w:trHeight w:val="363"/>
          <w:jc w:val="center"/>
        </w:trPr>
        <w:tc>
          <w:tcPr>
            <w:tcW w:w="3405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EF0810" w:rsidRDefault="00054EC9" w:rsidP="00054EC9">
            <w:pPr>
              <w:pStyle w:val="Ttulo2"/>
            </w:pPr>
            <w:r>
              <w:t>Preguntas</w:t>
            </w:r>
          </w:p>
        </w:tc>
        <w:tc>
          <w:tcPr>
            <w:tcW w:w="3943" w:type="dxa"/>
            <w:gridSpan w:val="2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EF0810" w:rsidRDefault="00054EC9" w:rsidP="00054EC9">
            <w:pPr>
              <w:pStyle w:val="Ttulo2"/>
            </w:pPr>
            <w:r>
              <w:t>Si</w:t>
            </w:r>
          </w:p>
        </w:tc>
        <w:tc>
          <w:tcPr>
            <w:tcW w:w="3119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EF0810" w:rsidRDefault="00054EC9" w:rsidP="00054EC9">
            <w:pPr>
              <w:pStyle w:val="Ttulo2"/>
            </w:pPr>
            <w:r>
              <w:t>No</w:t>
            </w:r>
          </w:p>
        </w:tc>
        <w:tc>
          <w:tcPr>
            <w:tcW w:w="259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EF0810" w:rsidRDefault="008424EB" w:rsidP="00054EC9">
            <w:pPr>
              <w:pStyle w:val="Ttulo2"/>
            </w:pPr>
          </w:p>
        </w:tc>
      </w:tr>
      <w:tr w:rsidR="00EF0810" w:rsidRPr="00EF0810" w:rsidTr="00263843">
        <w:trPr>
          <w:jc w:val="center"/>
        </w:trPr>
        <w:tc>
          <w:tcPr>
            <w:tcW w:w="3405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6C36FC" w:rsidRDefault="00054EC9" w:rsidP="00054EC9">
            <w:pPr>
              <w:rPr>
                <w:sz w:val="22"/>
                <w:szCs w:val="22"/>
              </w:rPr>
            </w:pPr>
            <w:r w:rsidRPr="006C36FC">
              <w:rPr>
                <w:sz w:val="22"/>
                <w:szCs w:val="22"/>
              </w:rPr>
              <w:t>1.- ¿Tiene internet en tu casa?</w:t>
            </w:r>
          </w:p>
        </w:tc>
        <w:tc>
          <w:tcPr>
            <w:tcW w:w="3943" w:type="dxa"/>
            <w:gridSpan w:val="2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3119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259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EF0810" w:rsidRDefault="008424EB" w:rsidP="003179EB"/>
        </w:tc>
      </w:tr>
      <w:tr w:rsidR="00EF0810" w:rsidRPr="00EF0810" w:rsidTr="00263843">
        <w:trPr>
          <w:jc w:val="center"/>
        </w:trPr>
        <w:tc>
          <w:tcPr>
            <w:tcW w:w="3405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6C36FC" w:rsidRDefault="00054EC9" w:rsidP="00054EC9">
            <w:pPr>
              <w:rPr>
                <w:sz w:val="22"/>
                <w:szCs w:val="22"/>
              </w:rPr>
            </w:pPr>
            <w:r w:rsidRPr="006C36FC">
              <w:rPr>
                <w:sz w:val="22"/>
                <w:szCs w:val="22"/>
              </w:rPr>
              <w:t>2.- ¿Estás haciendo las guías en tu casa?</w:t>
            </w:r>
          </w:p>
        </w:tc>
        <w:tc>
          <w:tcPr>
            <w:tcW w:w="3943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311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2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EF0810" w:rsidRDefault="008424EB" w:rsidP="003179EB"/>
        </w:tc>
      </w:tr>
      <w:tr w:rsidR="00EF0810" w:rsidRPr="00EF0810" w:rsidTr="00263843">
        <w:trPr>
          <w:jc w:val="center"/>
        </w:trPr>
        <w:tc>
          <w:tcPr>
            <w:tcW w:w="3405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6C36FC" w:rsidRDefault="00054EC9" w:rsidP="003179EB">
            <w:pPr>
              <w:rPr>
                <w:sz w:val="22"/>
                <w:szCs w:val="22"/>
              </w:rPr>
            </w:pPr>
            <w:r w:rsidRPr="006C36FC">
              <w:rPr>
                <w:sz w:val="22"/>
                <w:szCs w:val="22"/>
              </w:rPr>
              <w:t>3.- ¿Tienes alguien que te ayude a desarrollar las guías?</w:t>
            </w:r>
          </w:p>
        </w:tc>
        <w:tc>
          <w:tcPr>
            <w:tcW w:w="3943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311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2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EF0810" w:rsidRDefault="008424EB" w:rsidP="003179EB"/>
        </w:tc>
      </w:tr>
      <w:tr w:rsidR="00EF0810" w:rsidRPr="00EF0810" w:rsidTr="00263843">
        <w:trPr>
          <w:jc w:val="center"/>
        </w:trPr>
        <w:tc>
          <w:tcPr>
            <w:tcW w:w="3405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6C36FC" w:rsidRDefault="00054EC9" w:rsidP="003179EB">
            <w:pPr>
              <w:rPr>
                <w:sz w:val="22"/>
                <w:szCs w:val="22"/>
              </w:rPr>
            </w:pPr>
            <w:r w:rsidRPr="006C36FC">
              <w:rPr>
                <w:sz w:val="22"/>
                <w:szCs w:val="22"/>
              </w:rPr>
              <w:t>4.- ¿Tienes una rutina de trabajo en tu casa?</w:t>
            </w:r>
          </w:p>
        </w:tc>
        <w:tc>
          <w:tcPr>
            <w:tcW w:w="3943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311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2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EF0810" w:rsidRDefault="008424EB" w:rsidP="003179EB"/>
        </w:tc>
      </w:tr>
      <w:tr w:rsidR="00EF0810" w:rsidRPr="00EF0810" w:rsidTr="00263843">
        <w:trPr>
          <w:jc w:val="center"/>
        </w:trPr>
        <w:tc>
          <w:tcPr>
            <w:tcW w:w="3405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6C36FC" w:rsidRDefault="00054EC9" w:rsidP="003179EB">
            <w:pPr>
              <w:rPr>
                <w:sz w:val="22"/>
                <w:szCs w:val="22"/>
              </w:rPr>
            </w:pPr>
            <w:r w:rsidRPr="006C36FC">
              <w:rPr>
                <w:sz w:val="22"/>
                <w:szCs w:val="22"/>
              </w:rPr>
              <w:t>5.- ¿Te gustaría participar de un chat desde casa, con tus compañeros y conmigo?</w:t>
            </w:r>
          </w:p>
        </w:tc>
        <w:tc>
          <w:tcPr>
            <w:tcW w:w="3943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311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2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EF0810" w:rsidRDefault="008424EB" w:rsidP="003179EB"/>
        </w:tc>
      </w:tr>
      <w:tr w:rsidR="00CB6656" w:rsidRPr="00EF0810" w:rsidTr="00054EC9">
        <w:trPr>
          <w:trHeight w:val="1093"/>
          <w:jc w:val="center"/>
        </w:trPr>
        <w:tc>
          <w:tcPr>
            <w:tcW w:w="10726" w:type="dxa"/>
            <w:gridSpan w:val="5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263843" w:rsidRPr="00EF0810" w:rsidRDefault="006C36FC" w:rsidP="006C36FC">
            <w:pPr>
              <w:pStyle w:val="Normalgrande"/>
              <w:rPr>
                <w:sz w:val="21"/>
              </w:rPr>
            </w:pPr>
            <w:r>
              <w:object w:dxaOrig="7515" w:dyaOrig="2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.75pt;height:137.25pt" o:ole="">
                  <v:imagedata r:id="rId11" o:title=""/>
                </v:shape>
                <o:OLEObject Type="Embed" ProgID="PBrush" ShapeID="_x0000_i1025" DrawAspect="Content" ObjectID="_1650358754" r:id="rId12"/>
              </w:object>
            </w:r>
          </w:p>
        </w:tc>
      </w:tr>
    </w:tbl>
    <w:p w:rsidR="003C602C" w:rsidRDefault="003C602C" w:rsidP="008424EB"/>
    <w:p w:rsidR="00054EC9" w:rsidRDefault="00054EC9" w:rsidP="008424EB"/>
    <w:p w:rsidR="00054EC9" w:rsidRDefault="00054EC9" w:rsidP="008424EB"/>
    <w:p w:rsidR="00054EC9" w:rsidRDefault="00054EC9" w:rsidP="008424EB"/>
    <w:p w:rsidR="00054EC9" w:rsidRDefault="00054EC9" w:rsidP="008424EB"/>
    <w:p w:rsidR="00054EC9" w:rsidRDefault="00054EC9" w:rsidP="008424EB"/>
    <w:p w:rsidR="00054EC9" w:rsidRPr="00EF0810" w:rsidRDefault="00054EC9" w:rsidP="008424EB"/>
    <w:tbl>
      <w:tblPr>
        <w:tblStyle w:val="Tablaconcuadrcula"/>
        <w:tblW w:w="501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395"/>
        <w:gridCol w:w="3921"/>
        <w:gridCol w:w="361"/>
        <w:gridCol w:w="3074"/>
      </w:tblGrid>
      <w:tr w:rsidR="00F74868" w:rsidRPr="00EF0810" w:rsidTr="00573029">
        <w:trPr>
          <w:jc w:val="center"/>
        </w:trPr>
        <w:tc>
          <w:tcPr>
            <w:tcW w:w="10750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:rsidR="00F74868" w:rsidRDefault="00263843" w:rsidP="00263843">
            <w:pPr>
              <w:pStyle w:val="Subttulo"/>
              <w:jc w:val="left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6DB2EBC4" wp14:editId="040BB93D">
                  <wp:simplePos x="0" y="0"/>
                  <wp:positionH relativeFrom="column">
                    <wp:posOffset>5258822</wp:posOffset>
                  </wp:positionH>
                  <wp:positionV relativeFrom="paragraph">
                    <wp:posOffset>56791</wp:posOffset>
                  </wp:positionV>
                  <wp:extent cx="1252182" cy="1375266"/>
                  <wp:effectExtent l="0" t="0" r="5715" b="0"/>
                  <wp:wrapNone/>
                  <wp:docPr id="3" name="Imagen 3" descr="Vinilo Pixerstick Niños de dibujos animados libro de lectu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nilo Pixerstick Niños de dibujos animados libro de lectu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182" cy="137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</w:t>
            </w:r>
            <w:r w:rsidR="00054EC9">
              <w:t xml:space="preserve">Sobre las asignaturas </w:t>
            </w:r>
            <w:r>
              <w:t>y tú trabajo</w:t>
            </w:r>
          </w:p>
          <w:p w:rsidR="00263843" w:rsidRDefault="00263843" w:rsidP="00F74868">
            <w:pPr>
              <w:pStyle w:val="Subttulo"/>
            </w:pPr>
          </w:p>
          <w:p w:rsidR="00263843" w:rsidRPr="00EF0810" w:rsidRDefault="00263843" w:rsidP="00F74868">
            <w:pPr>
              <w:pStyle w:val="Subttulo"/>
            </w:pPr>
          </w:p>
          <w:p w:rsidR="00F74868" w:rsidRPr="00EF0810" w:rsidRDefault="00F74868" w:rsidP="00054EC9">
            <w:pPr>
              <w:pStyle w:val="Ttulo3"/>
              <w:rPr>
                <w:rFonts w:eastAsiaTheme="minorHAnsi"/>
                <w:b/>
                <w:color w:val="auto"/>
              </w:rPr>
            </w:pPr>
          </w:p>
        </w:tc>
      </w:tr>
      <w:tr w:rsidR="00F74868" w:rsidRPr="00EF0810" w:rsidTr="00013C70">
        <w:trPr>
          <w:trHeight w:val="1417"/>
          <w:jc w:val="center"/>
        </w:trPr>
        <w:tc>
          <w:tcPr>
            <w:tcW w:w="2999" w:type="dxa"/>
            <w:tcBorders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6C36FC" w:rsidRDefault="006C36FC" w:rsidP="00054EC9">
            <w:pPr>
              <w:pStyle w:val="Normalnegrit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13C70" w:rsidRPr="006C36FC">
              <w:rPr>
                <w:sz w:val="22"/>
                <w:szCs w:val="22"/>
              </w:rPr>
              <w:t>.- En la asignatura de L</w:t>
            </w:r>
            <w:r w:rsidR="00054EC9" w:rsidRPr="006C36FC">
              <w:rPr>
                <w:sz w:val="22"/>
                <w:szCs w:val="22"/>
              </w:rPr>
              <w:t xml:space="preserve">enguaje. Marca el número de guías que has resuelto en forma completa. </w:t>
            </w:r>
          </w:p>
        </w:tc>
        <w:tc>
          <w:tcPr>
            <w:tcW w:w="395" w:type="dxa"/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  <w:tc>
          <w:tcPr>
            <w:tcW w:w="3921" w:type="dxa"/>
            <w:tcBorders>
              <w:bottom w:val="single" w:sz="8" w:space="0" w:color="147ABD" w:themeColor="accent1"/>
            </w:tcBorders>
            <w:vAlign w:val="center"/>
          </w:tcPr>
          <w:p w:rsidR="00F74868" w:rsidRPr="00EF0810" w:rsidRDefault="00013C70" w:rsidP="00BA3B02">
            <w:pPr>
              <w:pStyle w:val="Normalnegrita"/>
            </w:pPr>
            <w:r>
              <w:object w:dxaOrig="3600" w:dyaOrig="2970">
                <v:shape id="_x0000_i1026" type="#_x0000_t75" style="width:180pt;height:148.5pt" o:ole="">
                  <v:imagedata r:id="rId14" o:title=""/>
                </v:shape>
                <o:OLEObject Type="Embed" ProgID="PBrush" ShapeID="_x0000_i1026" DrawAspect="Content" ObjectID="_1650358755" r:id="rId15"/>
              </w:object>
            </w:r>
          </w:p>
        </w:tc>
        <w:tc>
          <w:tcPr>
            <w:tcW w:w="361" w:type="dxa"/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  <w:tc>
          <w:tcPr>
            <w:tcW w:w="3074" w:type="dxa"/>
            <w:tcBorders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</w:tr>
      <w:tr w:rsidR="00F74868" w:rsidRPr="00EF0810" w:rsidTr="00013C70">
        <w:trPr>
          <w:trHeight w:val="1417"/>
          <w:jc w:val="center"/>
        </w:trPr>
        <w:tc>
          <w:tcPr>
            <w:tcW w:w="2999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6C36FC" w:rsidRDefault="006C36FC" w:rsidP="00013C70">
            <w:pPr>
              <w:pStyle w:val="Normalnegrit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3C70" w:rsidRPr="006C36FC">
              <w:rPr>
                <w:sz w:val="22"/>
                <w:szCs w:val="22"/>
              </w:rPr>
              <w:t>.- En la asignatura de Matemática. Marca el número de guías que has resuelto en forma completa.</w:t>
            </w:r>
          </w:p>
        </w:tc>
        <w:tc>
          <w:tcPr>
            <w:tcW w:w="395" w:type="dxa"/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  <w:tc>
          <w:tcPr>
            <w:tcW w:w="3921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EF0810" w:rsidRDefault="00013C70" w:rsidP="00BA3B02">
            <w:pPr>
              <w:pStyle w:val="Normalnegrita"/>
            </w:pPr>
            <w:r>
              <w:object w:dxaOrig="3600" w:dyaOrig="2970">
                <v:shape id="_x0000_i1027" type="#_x0000_t75" style="width:180pt;height:148.5pt" o:ole="">
                  <v:imagedata r:id="rId14" o:title=""/>
                </v:shape>
                <o:OLEObject Type="Embed" ProgID="PBrush" ShapeID="_x0000_i1027" DrawAspect="Content" ObjectID="_1650358756" r:id="rId16"/>
              </w:object>
            </w:r>
          </w:p>
        </w:tc>
        <w:tc>
          <w:tcPr>
            <w:tcW w:w="361" w:type="dxa"/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  <w:tc>
          <w:tcPr>
            <w:tcW w:w="3074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</w:tr>
      <w:tr w:rsidR="00F74868" w:rsidRPr="00EF0810" w:rsidTr="00013C70">
        <w:trPr>
          <w:trHeight w:val="1417"/>
          <w:jc w:val="center"/>
        </w:trPr>
        <w:tc>
          <w:tcPr>
            <w:tcW w:w="2999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6C36FC" w:rsidRDefault="006C36FC" w:rsidP="00013C70">
            <w:pPr>
              <w:pStyle w:val="Normalnegrit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13C70" w:rsidRPr="006C36FC">
              <w:rPr>
                <w:sz w:val="22"/>
                <w:szCs w:val="22"/>
              </w:rPr>
              <w:t>.- En la asignatura de Ciencias. Marca el número de guías que has resuelto en forma completa.</w:t>
            </w:r>
          </w:p>
        </w:tc>
        <w:tc>
          <w:tcPr>
            <w:tcW w:w="395" w:type="dxa"/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  <w:tc>
          <w:tcPr>
            <w:tcW w:w="3921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EF0810" w:rsidRDefault="00013C70" w:rsidP="00BA3B02">
            <w:pPr>
              <w:pStyle w:val="Normalnegrita"/>
            </w:pPr>
            <w:r>
              <w:object w:dxaOrig="3705" w:dyaOrig="2340">
                <v:shape id="_x0000_i1028" type="#_x0000_t75" style="width:185.25pt;height:117pt" o:ole="">
                  <v:imagedata r:id="rId17" o:title=""/>
                </v:shape>
                <o:OLEObject Type="Embed" ProgID="PBrush" ShapeID="_x0000_i1028" DrawAspect="Content" ObjectID="_1650358757" r:id="rId18"/>
              </w:object>
            </w:r>
          </w:p>
        </w:tc>
        <w:tc>
          <w:tcPr>
            <w:tcW w:w="361" w:type="dxa"/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  <w:tc>
          <w:tcPr>
            <w:tcW w:w="3074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</w:tr>
      <w:tr w:rsidR="00F74868" w:rsidRPr="00EF0810" w:rsidTr="00013C70">
        <w:trPr>
          <w:trHeight w:val="1417"/>
          <w:jc w:val="center"/>
        </w:trPr>
        <w:tc>
          <w:tcPr>
            <w:tcW w:w="2999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6C36FC" w:rsidRDefault="006C36FC" w:rsidP="00013C70">
            <w:pPr>
              <w:pStyle w:val="Normalnegrit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13C70" w:rsidRPr="006C36FC">
              <w:rPr>
                <w:sz w:val="22"/>
                <w:szCs w:val="22"/>
              </w:rPr>
              <w:t>.- En la asignatura de Historia. Marca el número de guías que has resuelto en forma completa.</w:t>
            </w:r>
          </w:p>
        </w:tc>
        <w:tc>
          <w:tcPr>
            <w:tcW w:w="395" w:type="dxa"/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  <w:tc>
          <w:tcPr>
            <w:tcW w:w="3921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EF0810" w:rsidRDefault="00013C70" w:rsidP="00BA3B02">
            <w:pPr>
              <w:pStyle w:val="Normalnegrita"/>
            </w:pPr>
            <w:r>
              <w:object w:dxaOrig="3705" w:dyaOrig="2340">
                <v:shape id="_x0000_i1029" type="#_x0000_t75" style="width:185.25pt;height:117pt" o:ole="">
                  <v:imagedata r:id="rId17" o:title=""/>
                </v:shape>
                <o:OLEObject Type="Embed" ProgID="PBrush" ShapeID="_x0000_i1029" DrawAspect="Content" ObjectID="_1650358758" r:id="rId19"/>
              </w:object>
            </w:r>
          </w:p>
        </w:tc>
        <w:tc>
          <w:tcPr>
            <w:tcW w:w="361" w:type="dxa"/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  <w:tc>
          <w:tcPr>
            <w:tcW w:w="3074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</w:tr>
      <w:tr w:rsidR="00F74868" w:rsidRPr="00EF0810" w:rsidTr="00013C70">
        <w:trPr>
          <w:trHeight w:val="1417"/>
          <w:jc w:val="center"/>
        </w:trPr>
        <w:tc>
          <w:tcPr>
            <w:tcW w:w="2999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6C36FC" w:rsidRDefault="006C36FC" w:rsidP="00013C70">
            <w:pPr>
              <w:pStyle w:val="Normalnegrit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013C70" w:rsidRPr="006C36FC">
              <w:rPr>
                <w:sz w:val="22"/>
                <w:szCs w:val="22"/>
              </w:rPr>
              <w:t>.- En la asignatura de Ingles. Marca el número de guías que has resuelto en forma completa.</w:t>
            </w:r>
          </w:p>
        </w:tc>
        <w:tc>
          <w:tcPr>
            <w:tcW w:w="395" w:type="dxa"/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  <w:tc>
          <w:tcPr>
            <w:tcW w:w="3921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EF0810" w:rsidRDefault="00013C70" w:rsidP="00BA3B02">
            <w:pPr>
              <w:pStyle w:val="Normalnegrita"/>
            </w:pPr>
            <w:r>
              <w:object w:dxaOrig="3705" w:dyaOrig="2340">
                <v:shape id="_x0000_i1030" type="#_x0000_t75" style="width:185.25pt;height:117pt" o:ole="">
                  <v:imagedata r:id="rId17" o:title=""/>
                </v:shape>
                <o:OLEObject Type="Embed" ProgID="PBrush" ShapeID="_x0000_i1030" DrawAspect="Content" ObjectID="_1650358759" r:id="rId20"/>
              </w:object>
            </w:r>
          </w:p>
        </w:tc>
        <w:tc>
          <w:tcPr>
            <w:tcW w:w="361" w:type="dxa"/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  <w:tc>
          <w:tcPr>
            <w:tcW w:w="3074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</w:tr>
      <w:tr w:rsidR="00F74868" w:rsidRPr="00EF0810" w:rsidTr="00013C70">
        <w:trPr>
          <w:trHeight w:val="1417"/>
          <w:jc w:val="center"/>
        </w:trPr>
        <w:tc>
          <w:tcPr>
            <w:tcW w:w="2999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6C36FC" w:rsidRDefault="006C36FC" w:rsidP="00013C70">
            <w:pPr>
              <w:pStyle w:val="Normalnegrit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13C70" w:rsidRPr="006C36FC">
              <w:rPr>
                <w:sz w:val="22"/>
                <w:szCs w:val="22"/>
              </w:rPr>
              <w:t>.- En la asignatura de Artes. Marca el número de guías que has resuelto en forma completa.</w:t>
            </w:r>
          </w:p>
        </w:tc>
        <w:tc>
          <w:tcPr>
            <w:tcW w:w="395" w:type="dxa"/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  <w:tc>
          <w:tcPr>
            <w:tcW w:w="3921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EF0810" w:rsidRDefault="00013C70" w:rsidP="00BA3B02">
            <w:pPr>
              <w:pStyle w:val="Normalnegrita"/>
            </w:pPr>
            <w:r>
              <w:object w:dxaOrig="3705" w:dyaOrig="1725">
                <v:shape id="_x0000_i1031" type="#_x0000_t75" style="width:185.25pt;height:86.25pt" o:ole="">
                  <v:imagedata r:id="rId21" o:title=""/>
                </v:shape>
                <o:OLEObject Type="Embed" ProgID="PBrush" ShapeID="_x0000_i1031" DrawAspect="Content" ObjectID="_1650358760" r:id="rId22"/>
              </w:object>
            </w:r>
          </w:p>
        </w:tc>
        <w:tc>
          <w:tcPr>
            <w:tcW w:w="361" w:type="dxa"/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  <w:tc>
          <w:tcPr>
            <w:tcW w:w="3074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</w:tr>
      <w:tr w:rsidR="00F74868" w:rsidRPr="00EF0810" w:rsidTr="00013C70">
        <w:trPr>
          <w:trHeight w:val="1417"/>
          <w:jc w:val="center"/>
        </w:trPr>
        <w:tc>
          <w:tcPr>
            <w:tcW w:w="2999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6C36FC" w:rsidRDefault="006C36FC" w:rsidP="00013C70">
            <w:pPr>
              <w:pStyle w:val="Normalnegrit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13C70" w:rsidRPr="006C36FC">
              <w:rPr>
                <w:sz w:val="22"/>
                <w:szCs w:val="22"/>
              </w:rPr>
              <w:t>.- En la asignatura de Música. Marca el número de guías que has resuelto en forma completa.</w:t>
            </w:r>
          </w:p>
        </w:tc>
        <w:tc>
          <w:tcPr>
            <w:tcW w:w="395" w:type="dxa"/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  <w:tc>
          <w:tcPr>
            <w:tcW w:w="3921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EF0810" w:rsidRDefault="00263843" w:rsidP="00BA3B02">
            <w:pPr>
              <w:pStyle w:val="Normalnegrita"/>
            </w:pPr>
            <w:r>
              <w:object w:dxaOrig="3705" w:dyaOrig="1725">
                <v:shape id="_x0000_i1032" type="#_x0000_t75" style="width:185.25pt;height:86.25pt" o:ole="">
                  <v:imagedata r:id="rId21" o:title=""/>
                </v:shape>
                <o:OLEObject Type="Embed" ProgID="PBrush" ShapeID="_x0000_i1032" DrawAspect="Content" ObjectID="_1650358761" r:id="rId23"/>
              </w:object>
            </w:r>
          </w:p>
        </w:tc>
        <w:tc>
          <w:tcPr>
            <w:tcW w:w="361" w:type="dxa"/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  <w:tc>
          <w:tcPr>
            <w:tcW w:w="3074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F74868" w:rsidRPr="00EF0810" w:rsidRDefault="00F74868" w:rsidP="00BA3B02">
            <w:pPr>
              <w:pStyle w:val="Normalnegrita"/>
            </w:pPr>
          </w:p>
        </w:tc>
      </w:tr>
      <w:tr w:rsidR="00013C70" w:rsidRPr="00EF0810" w:rsidTr="00013C70">
        <w:trPr>
          <w:trHeight w:val="1417"/>
          <w:jc w:val="center"/>
        </w:trPr>
        <w:tc>
          <w:tcPr>
            <w:tcW w:w="2999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013C70" w:rsidRPr="006C36FC" w:rsidRDefault="006C36FC" w:rsidP="00013C70">
            <w:pPr>
              <w:pStyle w:val="Normalnegrit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13C70" w:rsidRPr="006C36FC">
              <w:rPr>
                <w:sz w:val="22"/>
                <w:szCs w:val="22"/>
              </w:rPr>
              <w:t>.- En la asignatura de Tecnología. Marca el número de guías que has resuelto en forma completa.</w:t>
            </w:r>
          </w:p>
        </w:tc>
        <w:tc>
          <w:tcPr>
            <w:tcW w:w="395" w:type="dxa"/>
            <w:vAlign w:val="center"/>
          </w:tcPr>
          <w:p w:rsidR="00013C70" w:rsidRPr="00EF0810" w:rsidRDefault="00013C70" w:rsidP="00013C70">
            <w:pPr>
              <w:pStyle w:val="Normalnegrita"/>
            </w:pPr>
          </w:p>
        </w:tc>
        <w:tc>
          <w:tcPr>
            <w:tcW w:w="3921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:rsidR="00013C70" w:rsidRPr="00EF0810" w:rsidRDefault="00013C70" w:rsidP="00013C70">
            <w:pPr>
              <w:pStyle w:val="Normalnegrita"/>
            </w:pPr>
            <w:r>
              <w:object w:dxaOrig="3705" w:dyaOrig="1725" w14:anchorId="378A64C9">
                <v:shape id="_x0000_i1033" type="#_x0000_t75" style="width:185.25pt;height:86.25pt" o:ole="">
                  <v:imagedata r:id="rId21" o:title=""/>
                </v:shape>
                <o:OLEObject Type="Embed" ProgID="PBrush" ShapeID="_x0000_i1033" DrawAspect="Content" ObjectID="_1650358762" r:id="rId24"/>
              </w:object>
            </w:r>
          </w:p>
        </w:tc>
        <w:tc>
          <w:tcPr>
            <w:tcW w:w="361" w:type="dxa"/>
            <w:vAlign w:val="center"/>
          </w:tcPr>
          <w:p w:rsidR="00013C70" w:rsidRPr="00EF0810" w:rsidRDefault="00013C70" w:rsidP="00013C70">
            <w:pPr>
              <w:pStyle w:val="Normalnegrita"/>
            </w:pPr>
          </w:p>
        </w:tc>
        <w:tc>
          <w:tcPr>
            <w:tcW w:w="3074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013C70" w:rsidRPr="00EF0810" w:rsidRDefault="00013C70" w:rsidP="00013C70">
            <w:pPr>
              <w:pStyle w:val="Normalnegrita"/>
            </w:pPr>
          </w:p>
        </w:tc>
      </w:tr>
      <w:tr w:rsidR="00013C70" w:rsidRPr="00EF0810" w:rsidTr="00013C70">
        <w:trPr>
          <w:trHeight w:val="1417"/>
          <w:jc w:val="center"/>
        </w:trPr>
        <w:tc>
          <w:tcPr>
            <w:tcW w:w="2999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013C70" w:rsidRPr="006C36FC" w:rsidRDefault="006C36FC" w:rsidP="00013C70">
            <w:pPr>
              <w:pStyle w:val="Normalnegrit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13C70" w:rsidRPr="006C36FC">
              <w:rPr>
                <w:sz w:val="22"/>
                <w:szCs w:val="22"/>
              </w:rPr>
              <w:t xml:space="preserve">.- En la asignatura de </w:t>
            </w:r>
            <w:r w:rsidR="00263843" w:rsidRPr="006C36FC">
              <w:rPr>
                <w:sz w:val="22"/>
                <w:szCs w:val="22"/>
              </w:rPr>
              <w:t>Educación Física</w:t>
            </w:r>
            <w:r w:rsidR="00013C70" w:rsidRPr="006C36FC">
              <w:rPr>
                <w:sz w:val="22"/>
                <w:szCs w:val="22"/>
              </w:rPr>
              <w:t>. Marca el número de guías que has resuelto en forma completa.</w:t>
            </w:r>
          </w:p>
        </w:tc>
        <w:tc>
          <w:tcPr>
            <w:tcW w:w="395" w:type="dxa"/>
            <w:vAlign w:val="center"/>
          </w:tcPr>
          <w:p w:rsidR="00013C70" w:rsidRPr="00EF0810" w:rsidRDefault="00013C70" w:rsidP="00013C70">
            <w:pPr>
              <w:pStyle w:val="Normalnegrita"/>
            </w:pPr>
          </w:p>
        </w:tc>
        <w:tc>
          <w:tcPr>
            <w:tcW w:w="3921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:rsidR="00013C70" w:rsidRPr="00EF0810" w:rsidRDefault="00263843" w:rsidP="00013C70">
            <w:pPr>
              <w:pStyle w:val="Normalnegrita"/>
            </w:pPr>
            <w:r>
              <w:object w:dxaOrig="3705" w:dyaOrig="1725">
                <v:shape id="_x0000_i1034" type="#_x0000_t75" style="width:185.25pt;height:86.25pt" o:ole="">
                  <v:imagedata r:id="rId21" o:title=""/>
                </v:shape>
                <o:OLEObject Type="Embed" ProgID="PBrush" ShapeID="_x0000_i1034" DrawAspect="Content" ObjectID="_1650358763" r:id="rId25"/>
              </w:object>
            </w:r>
          </w:p>
        </w:tc>
        <w:tc>
          <w:tcPr>
            <w:tcW w:w="361" w:type="dxa"/>
            <w:vAlign w:val="center"/>
          </w:tcPr>
          <w:p w:rsidR="00013C70" w:rsidRPr="00EF0810" w:rsidRDefault="00013C70" w:rsidP="00013C70">
            <w:pPr>
              <w:pStyle w:val="Normalnegrita"/>
            </w:pPr>
          </w:p>
        </w:tc>
        <w:tc>
          <w:tcPr>
            <w:tcW w:w="3074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013C70" w:rsidRPr="00EF0810" w:rsidRDefault="00013C70" w:rsidP="00013C70">
            <w:pPr>
              <w:pStyle w:val="Normalnegrita"/>
            </w:pPr>
          </w:p>
        </w:tc>
      </w:tr>
      <w:tr w:rsidR="00013C70" w:rsidRPr="00EF0810" w:rsidTr="00013C70">
        <w:trPr>
          <w:trHeight w:val="1417"/>
          <w:jc w:val="center"/>
        </w:trPr>
        <w:tc>
          <w:tcPr>
            <w:tcW w:w="2999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18" w:space="0" w:color="147ABD" w:themeColor="accent1"/>
            </w:tcBorders>
            <w:vAlign w:val="center"/>
          </w:tcPr>
          <w:p w:rsidR="00013C70" w:rsidRDefault="00013C70" w:rsidP="00013C70">
            <w:pPr>
              <w:pStyle w:val="Normalnegrita"/>
            </w:pPr>
          </w:p>
          <w:p w:rsidR="00013C70" w:rsidRDefault="00013C70" w:rsidP="00013C70">
            <w:pPr>
              <w:pStyle w:val="Normalnegrita"/>
            </w:pPr>
          </w:p>
          <w:p w:rsidR="00013C70" w:rsidRDefault="00013C70" w:rsidP="00013C70">
            <w:pPr>
              <w:pStyle w:val="Normalnegrita"/>
            </w:pPr>
          </w:p>
          <w:p w:rsidR="00013C70" w:rsidRDefault="00013C70" w:rsidP="00013C70">
            <w:pPr>
              <w:pStyle w:val="Normalnegrita"/>
            </w:pPr>
          </w:p>
          <w:p w:rsidR="00013C70" w:rsidRDefault="00013C70" w:rsidP="00013C70">
            <w:pPr>
              <w:pStyle w:val="Normalnegrita"/>
            </w:pPr>
          </w:p>
          <w:p w:rsidR="00013C70" w:rsidRDefault="00013C70" w:rsidP="00013C70">
            <w:pPr>
              <w:pStyle w:val="Normalnegrita"/>
            </w:pPr>
          </w:p>
          <w:p w:rsidR="00013C70" w:rsidRDefault="00013C70" w:rsidP="00013C70">
            <w:pPr>
              <w:pStyle w:val="Normalnegrita"/>
            </w:pPr>
          </w:p>
          <w:p w:rsidR="00013C70" w:rsidRDefault="00013C70" w:rsidP="00013C70">
            <w:pPr>
              <w:pStyle w:val="Normalnegrita"/>
            </w:pPr>
          </w:p>
          <w:p w:rsidR="00013C70" w:rsidRDefault="00013C70" w:rsidP="00013C70">
            <w:pPr>
              <w:pStyle w:val="Normalnegrita"/>
            </w:pPr>
          </w:p>
          <w:p w:rsidR="00013C70" w:rsidRDefault="00013C70" w:rsidP="00013C70">
            <w:pPr>
              <w:pStyle w:val="Normalnegrita"/>
            </w:pPr>
          </w:p>
          <w:p w:rsidR="00013C70" w:rsidRDefault="00013C70" w:rsidP="00013C70">
            <w:pPr>
              <w:pStyle w:val="Normalnegrita"/>
            </w:pPr>
          </w:p>
          <w:p w:rsidR="00013C70" w:rsidRDefault="00013C70" w:rsidP="00013C70">
            <w:pPr>
              <w:pStyle w:val="Normalnegrita"/>
            </w:pPr>
          </w:p>
          <w:p w:rsidR="00013C70" w:rsidRDefault="00013C70" w:rsidP="00013C70">
            <w:pPr>
              <w:pStyle w:val="Normalnegrita"/>
            </w:pPr>
          </w:p>
          <w:p w:rsidR="00013C70" w:rsidRPr="00EF0810" w:rsidRDefault="00013C70" w:rsidP="00013C70">
            <w:pPr>
              <w:pStyle w:val="Normalnegrita"/>
            </w:pPr>
          </w:p>
        </w:tc>
        <w:tc>
          <w:tcPr>
            <w:tcW w:w="395" w:type="dxa"/>
            <w:tcBorders>
              <w:bottom w:val="single" w:sz="18" w:space="0" w:color="147ABD" w:themeColor="accent1"/>
            </w:tcBorders>
            <w:vAlign w:val="center"/>
          </w:tcPr>
          <w:p w:rsidR="00013C70" w:rsidRPr="00EF0810" w:rsidRDefault="00013C70" w:rsidP="00013C70">
            <w:pPr>
              <w:pStyle w:val="Normalnegrita"/>
            </w:pPr>
          </w:p>
        </w:tc>
        <w:tc>
          <w:tcPr>
            <w:tcW w:w="3921" w:type="dxa"/>
            <w:tcBorders>
              <w:top w:val="single" w:sz="8" w:space="0" w:color="147ABD" w:themeColor="accent1"/>
              <w:bottom w:val="single" w:sz="18" w:space="0" w:color="147ABD" w:themeColor="accent1"/>
            </w:tcBorders>
            <w:vAlign w:val="center"/>
          </w:tcPr>
          <w:p w:rsidR="00013C70" w:rsidRDefault="006C36FC" w:rsidP="00013C70">
            <w:pPr>
              <w:pStyle w:val="Normalnegrita"/>
            </w:pPr>
            <w:r>
              <w:t>Muchas gracias por responder.</w:t>
            </w:r>
          </w:p>
          <w:p w:rsidR="006C36FC" w:rsidRDefault="00826072" w:rsidP="00013C70">
            <w:pPr>
              <w:pStyle w:val="Normalnegrita"/>
            </w:pPr>
            <w:r>
              <w:t>Cariños y quédate</w:t>
            </w:r>
            <w:r w:rsidR="006C36FC">
              <w:t xml:space="preserve"> en casa. </w:t>
            </w:r>
          </w:p>
          <w:p w:rsidR="006C36FC" w:rsidRPr="00EF0810" w:rsidRDefault="006C36FC" w:rsidP="00013C70">
            <w:pPr>
              <w:pStyle w:val="Normalnegrita"/>
            </w:pPr>
            <w:r>
              <w:t>Miss Marjorie Merino</w:t>
            </w:r>
          </w:p>
        </w:tc>
        <w:tc>
          <w:tcPr>
            <w:tcW w:w="361" w:type="dxa"/>
            <w:tcBorders>
              <w:bottom w:val="single" w:sz="18" w:space="0" w:color="147ABD" w:themeColor="accent1"/>
            </w:tcBorders>
            <w:vAlign w:val="center"/>
          </w:tcPr>
          <w:p w:rsidR="00013C70" w:rsidRPr="00EF0810" w:rsidRDefault="00013C70" w:rsidP="00013C70">
            <w:pPr>
              <w:pStyle w:val="Normalnegrita"/>
            </w:pPr>
          </w:p>
        </w:tc>
        <w:tc>
          <w:tcPr>
            <w:tcW w:w="3074" w:type="dxa"/>
            <w:tcBorders>
              <w:top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013C70" w:rsidRPr="00EF0810" w:rsidRDefault="006C36FC" w:rsidP="00013C70">
            <w:pPr>
              <w:pStyle w:val="Normalnegrita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9995884" wp14:editId="1AE5AC14">
                  <wp:extent cx="1216259" cy="1620078"/>
                  <wp:effectExtent l="0" t="0" r="3175" b="0"/>
                  <wp:docPr id="4" name="Imagen 4" descr="Mira las imágenes: Día de los enamorados: Imágenes y frases para el 14 de febrero. Foto 1 de 31 Dia De La Paz, Dia Del Amor, Dibujos Para Pintar, Dibujos Bonitos, Amor Y Amistad Dibujos, Día Del Cariño, Libro De Colores, Dibujo Tiernos, Atividades De 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ra las imágenes: Día de los enamorados: Imágenes y frases para el 14 de febrero. Foto 1 de 31 Dia De La Paz, Dia Del Amor, Dibujos Para Pintar, Dibujos Bonitos, Amor Y Amistad Dibujos, Día Del Cariño, Libro De Colores, Dibujo Tiernos, Atividades De 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595" cy="163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23B" w:rsidRDefault="004B123B" w:rsidP="003179EB"/>
    <w:p w:rsidR="00013C70" w:rsidRDefault="00013C70" w:rsidP="003179EB"/>
    <w:p w:rsidR="00013C70" w:rsidRDefault="00013C70" w:rsidP="003179EB"/>
    <w:p w:rsidR="00013C70" w:rsidRDefault="00013C70" w:rsidP="003179EB"/>
    <w:p w:rsidR="00013C70" w:rsidRDefault="00013C70" w:rsidP="003179EB"/>
    <w:sectPr w:rsidR="00013C70" w:rsidSect="00573029">
      <w:pgSz w:w="11906" w:h="16838" w:code="9"/>
      <w:pgMar w:top="1021" w:right="567" w:bottom="1021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42" w:rsidRDefault="007F6642" w:rsidP="00DC5D31">
      <w:r>
        <w:separator/>
      </w:r>
    </w:p>
  </w:endnote>
  <w:endnote w:type="continuationSeparator" w:id="0">
    <w:p w:rsidR="007F6642" w:rsidRDefault="007F6642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42" w:rsidRDefault="007F6642" w:rsidP="00DC5D31">
      <w:r>
        <w:separator/>
      </w:r>
    </w:p>
  </w:footnote>
  <w:footnote w:type="continuationSeparator" w:id="0">
    <w:p w:rsidR="007F6642" w:rsidRDefault="007F6642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Listadecomprobacin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C9"/>
    <w:rsid w:val="00013C70"/>
    <w:rsid w:val="0001761D"/>
    <w:rsid w:val="00032177"/>
    <w:rsid w:val="00054EC9"/>
    <w:rsid w:val="000B3E71"/>
    <w:rsid w:val="000D7245"/>
    <w:rsid w:val="000F23C5"/>
    <w:rsid w:val="000F44BA"/>
    <w:rsid w:val="00115B37"/>
    <w:rsid w:val="001A6320"/>
    <w:rsid w:val="00245AA2"/>
    <w:rsid w:val="00253DC5"/>
    <w:rsid w:val="00263843"/>
    <w:rsid w:val="002D03A2"/>
    <w:rsid w:val="003078F6"/>
    <w:rsid w:val="003179EB"/>
    <w:rsid w:val="00333781"/>
    <w:rsid w:val="00354439"/>
    <w:rsid w:val="003B7552"/>
    <w:rsid w:val="003C602C"/>
    <w:rsid w:val="003C6F53"/>
    <w:rsid w:val="00415899"/>
    <w:rsid w:val="00425288"/>
    <w:rsid w:val="004B123B"/>
    <w:rsid w:val="004B50BE"/>
    <w:rsid w:val="00527480"/>
    <w:rsid w:val="005618A8"/>
    <w:rsid w:val="005640E4"/>
    <w:rsid w:val="00573029"/>
    <w:rsid w:val="005755E1"/>
    <w:rsid w:val="0059037F"/>
    <w:rsid w:val="00627C11"/>
    <w:rsid w:val="006B4992"/>
    <w:rsid w:val="006C36FC"/>
    <w:rsid w:val="006C554A"/>
    <w:rsid w:val="006E3C43"/>
    <w:rsid w:val="006F220A"/>
    <w:rsid w:val="00713D96"/>
    <w:rsid w:val="00716614"/>
    <w:rsid w:val="00721E9B"/>
    <w:rsid w:val="00761D56"/>
    <w:rsid w:val="0079681F"/>
    <w:rsid w:val="007E0729"/>
    <w:rsid w:val="007F0872"/>
    <w:rsid w:val="007F6642"/>
    <w:rsid w:val="008004AE"/>
    <w:rsid w:val="008121DA"/>
    <w:rsid w:val="00826072"/>
    <w:rsid w:val="008351AF"/>
    <w:rsid w:val="008424EB"/>
    <w:rsid w:val="00925CF7"/>
    <w:rsid w:val="009356BD"/>
    <w:rsid w:val="009741D1"/>
    <w:rsid w:val="009A11F0"/>
    <w:rsid w:val="009A12CB"/>
    <w:rsid w:val="009B61C4"/>
    <w:rsid w:val="009D044D"/>
    <w:rsid w:val="009D207E"/>
    <w:rsid w:val="00A05B52"/>
    <w:rsid w:val="00A40D99"/>
    <w:rsid w:val="00A55C79"/>
    <w:rsid w:val="00A64A0F"/>
    <w:rsid w:val="00AB5744"/>
    <w:rsid w:val="00AD5B55"/>
    <w:rsid w:val="00AE7331"/>
    <w:rsid w:val="00B14394"/>
    <w:rsid w:val="00B26E49"/>
    <w:rsid w:val="00B93157"/>
    <w:rsid w:val="00BA3B02"/>
    <w:rsid w:val="00BA681C"/>
    <w:rsid w:val="00BB33CE"/>
    <w:rsid w:val="00BF43C1"/>
    <w:rsid w:val="00C6523B"/>
    <w:rsid w:val="00CB315B"/>
    <w:rsid w:val="00CB6656"/>
    <w:rsid w:val="00D053B5"/>
    <w:rsid w:val="00D07B45"/>
    <w:rsid w:val="00D42EFE"/>
    <w:rsid w:val="00DB4BE5"/>
    <w:rsid w:val="00DC5D31"/>
    <w:rsid w:val="00E368C0"/>
    <w:rsid w:val="00E436E9"/>
    <w:rsid w:val="00E5035D"/>
    <w:rsid w:val="00E615E1"/>
    <w:rsid w:val="00EA784E"/>
    <w:rsid w:val="00EB50F0"/>
    <w:rsid w:val="00EC6453"/>
    <w:rsid w:val="00ED5FDF"/>
    <w:rsid w:val="00EF0810"/>
    <w:rsid w:val="00F50B25"/>
    <w:rsid w:val="00F74868"/>
    <w:rsid w:val="00F957FC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4A"/>
  </w:style>
  <w:style w:type="paragraph" w:styleId="Ttulo1">
    <w:name w:val="heading 1"/>
    <w:basedOn w:val="Normal"/>
    <w:link w:val="Ttulo1C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Ttulo2">
    <w:name w:val="heading 2"/>
    <w:basedOn w:val="Normal"/>
    <w:link w:val="Ttulo2C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38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F5A8D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aconcuadrcula">
    <w:name w:val="Table Grid"/>
    <w:basedOn w:val="Tablanormal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Listadecomprobacin">
    <w:name w:val="Lista de comprobación"/>
    <w:basedOn w:val="Normal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Textoennegrita">
    <w:name w:val="Strong"/>
    <w:basedOn w:val="Fuentedeprrafopredeter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negrita">
    <w:name w:val="Normal: negrita"/>
    <w:basedOn w:val="Normal"/>
    <w:qFormat/>
    <w:rsid w:val="00BA3B02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D31"/>
    <w:rPr>
      <w:color w:val="000000" w:themeColor="text1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D31"/>
    <w:rPr>
      <w:color w:val="000000" w:themeColor="text1"/>
      <w:sz w:val="21"/>
    </w:rPr>
  </w:style>
  <w:style w:type="paragraph" w:styleId="Subttulo">
    <w:name w:val="Subtitle"/>
    <w:basedOn w:val="Normal"/>
    <w:link w:val="SubttuloC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Textodelmarcadordeposicin">
    <w:name w:val="Placeholder Text"/>
    <w:basedOn w:val="Fuentedeprrafopredeter"/>
    <w:uiPriority w:val="99"/>
    <w:semiHidden/>
    <w:rsid w:val="00B9315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grande">
    <w:name w:val="Normal: grande"/>
    <w:basedOn w:val="Normal"/>
    <w:qFormat/>
    <w:rsid w:val="003179EB"/>
    <w:pPr>
      <w:spacing w:before="360" w:after="360"/>
    </w:pPr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3843"/>
    <w:rPr>
      <w:rFonts w:asciiTheme="majorHAnsi" w:eastAsiaTheme="majorEastAsia" w:hAnsiTheme="majorHAnsi" w:cstheme="majorBidi"/>
      <w:i/>
      <w:iCs/>
      <w:color w:val="0F5A8D" w:themeColor="accent1" w:themeShade="BF"/>
    </w:rPr>
  </w:style>
  <w:style w:type="paragraph" w:customStyle="1" w:styleId="Style10ptRight01">
    <w:name w:val="Style 10 pt Right:  0.1&quot;"/>
    <w:basedOn w:val="Normal"/>
    <w:rsid w:val="00263843"/>
    <w:pPr>
      <w:ind w:right="144"/>
    </w:pPr>
    <w:rPr>
      <w:rFonts w:ascii="Tahoma" w:eastAsia="Times New Roman" w:hAnsi="Tahoma" w:cs="Tahoma"/>
      <w:sz w:val="20"/>
      <w:szCs w:val="20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oleObject" Target="embeddings/oleObject4.bin"/><Relationship Id="rId26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5" Type="http://schemas.openxmlformats.org/officeDocument/2006/relationships/oleObject" Target="embeddings/oleObject10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9.bin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28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oleObject" Target="embeddings/oleObject5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rie\AppData\Roaming\Microsoft\Plantillas\Acuerdo%20de%20comportami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69177340BE46CEAED9DFC7A979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47DD-4CA9-4125-A71B-DDB6827A0576}"/>
      </w:docPartPr>
      <w:docPartBody>
        <w:p w:rsidR="0013523B" w:rsidRDefault="00BA0BC0" w:rsidP="00BA0BC0">
          <w:pPr>
            <w:pStyle w:val="CA69177340BE46CEAED9DFC7A9791B27"/>
          </w:pPr>
          <w:r w:rsidRPr="00EF0810">
            <w:rPr>
              <w:lang w:bidi="es-ES"/>
            </w:rPr>
            <w:t>Fecha: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C0"/>
    <w:rsid w:val="0013523B"/>
    <w:rsid w:val="0046665D"/>
    <w:rsid w:val="004F0DFE"/>
    <w:rsid w:val="005B7D64"/>
    <w:rsid w:val="008D5C8E"/>
    <w:rsid w:val="00BA0BC0"/>
    <w:rsid w:val="00F2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73E139C82D94A26B48CD42E1E6C5E1E">
    <w:name w:val="773E139C82D94A26B48CD42E1E6C5E1E"/>
  </w:style>
  <w:style w:type="paragraph" w:customStyle="1" w:styleId="F5A80E0792144055973BBEC5949D5540">
    <w:name w:val="F5A80E0792144055973BBEC5949D5540"/>
  </w:style>
  <w:style w:type="paragraph" w:customStyle="1" w:styleId="7306702B8CC346EEB5A151D2847874C3">
    <w:name w:val="7306702B8CC346EEB5A151D2847874C3"/>
  </w:style>
  <w:style w:type="paragraph" w:customStyle="1" w:styleId="7084F768FC514E8AA296EF01A10FC69B">
    <w:name w:val="7084F768FC514E8AA296EF01A10FC69B"/>
  </w:style>
  <w:style w:type="paragraph" w:customStyle="1" w:styleId="1B5C06EDA59245479F6983C1E761C6FB">
    <w:name w:val="1B5C06EDA59245479F6983C1E761C6FB"/>
  </w:style>
  <w:style w:type="paragraph" w:customStyle="1" w:styleId="1A5BAC8B144745A786E707958EA05EB7">
    <w:name w:val="1A5BAC8B144745A786E707958EA05EB7"/>
  </w:style>
  <w:style w:type="paragraph" w:customStyle="1" w:styleId="F8320911C3464658928B7EC0EE98532E">
    <w:name w:val="F8320911C3464658928B7EC0EE98532E"/>
  </w:style>
  <w:style w:type="paragraph" w:customStyle="1" w:styleId="DA872CA73BA544D780A07087B2B77A44">
    <w:name w:val="DA872CA73BA544D780A07087B2B77A44"/>
  </w:style>
  <w:style w:type="paragraph" w:customStyle="1" w:styleId="477F8FA06B794222A4698F5E910BB23F">
    <w:name w:val="477F8FA06B794222A4698F5E910BB23F"/>
  </w:style>
  <w:style w:type="paragraph" w:customStyle="1" w:styleId="46CCF5BA21754233AB4A6DC9238F86E5">
    <w:name w:val="46CCF5BA21754233AB4A6DC9238F86E5"/>
  </w:style>
  <w:style w:type="paragraph" w:customStyle="1" w:styleId="6DA497E163B341DAA6D12B84740A5F32">
    <w:name w:val="6DA497E163B341DAA6D12B84740A5F32"/>
  </w:style>
  <w:style w:type="paragraph" w:customStyle="1" w:styleId="A0BA7AB136F9461EB327417E51A84315">
    <w:name w:val="A0BA7AB136F9461EB327417E51A84315"/>
  </w:style>
  <w:style w:type="paragraph" w:customStyle="1" w:styleId="6B9A305023494EF69857728BB6ADCFEA">
    <w:name w:val="6B9A305023494EF69857728BB6ADCFEA"/>
  </w:style>
  <w:style w:type="paragraph" w:customStyle="1" w:styleId="6F0632918A664AF78608481CA0E3CCF1">
    <w:name w:val="6F0632918A664AF78608481CA0E3CCF1"/>
  </w:style>
  <w:style w:type="paragraph" w:customStyle="1" w:styleId="C7E717F56DFE45A4B96714ABE8A63B50">
    <w:name w:val="C7E717F56DFE45A4B96714ABE8A63B50"/>
  </w:style>
  <w:style w:type="paragraph" w:customStyle="1" w:styleId="1744C8B044D943CFB87E0B58462A4B9E">
    <w:name w:val="1744C8B044D943CFB87E0B58462A4B9E"/>
  </w:style>
  <w:style w:type="paragraph" w:customStyle="1" w:styleId="E9FB82C62E6246FA986E41F6E673277E">
    <w:name w:val="E9FB82C62E6246FA986E41F6E673277E"/>
  </w:style>
  <w:style w:type="paragraph" w:customStyle="1" w:styleId="D8406D127494446D9C5974CEFE0DB98E">
    <w:name w:val="D8406D127494446D9C5974CEFE0DB98E"/>
  </w:style>
  <w:style w:type="paragraph" w:customStyle="1" w:styleId="454B372A3E134C5DA4CCA4197F437FBF">
    <w:name w:val="454B372A3E134C5DA4CCA4197F437FBF"/>
  </w:style>
  <w:style w:type="paragraph" w:customStyle="1" w:styleId="CEF972FCC73B472F8E8E43315D78906D">
    <w:name w:val="CEF972FCC73B472F8E8E43315D78906D"/>
  </w:style>
  <w:style w:type="paragraph" w:customStyle="1" w:styleId="8CA07CB4B53C41E98F834570B04A2818">
    <w:name w:val="8CA07CB4B53C41E98F834570B04A2818"/>
  </w:style>
  <w:style w:type="paragraph" w:customStyle="1" w:styleId="DCCD6FC75458453AACC473EA03D2E6AF">
    <w:name w:val="DCCD6FC75458453AACC473EA03D2E6AF"/>
  </w:style>
  <w:style w:type="paragraph" w:customStyle="1" w:styleId="ACDD6EB30A5F41DDB8E110664AE0D9D8">
    <w:name w:val="ACDD6EB30A5F41DDB8E110664AE0D9D8"/>
  </w:style>
  <w:style w:type="paragraph" w:customStyle="1" w:styleId="AA264485180B48DD82FB8A89243714B8">
    <w:name w:val="AA264485180B48DD82FB8A89243714B8"/>
  </w:style>
  <w:style w:type="paragraph" w:customStyle="1" w:styleId="0CAADD8E7DDA4F1C887D39A782CD24AC">
    <w:name w:val="0CAADD8E7DDA4F1C887D39A782CD24AC"/>
  </w:style>
  <w:style w:type="paragraph" w:customStyle="1" w:styleId="B89935DCF3B84D47B8A55D4B9C07B903">
    <w:name w:val="B89935DCF3B84D47B8A55D4B9C07B903"/>
  </w:style>
  <w:style w:type="paragraph" w:customStyle="1" w:styleId="BB4B74D85C0F409FB1528F9B9E14FB55">
    <w:name w:val="BB4B74D85C0F409FB1528F9B9E14FB55"/>
  </w:style>
  <w:style w:type="paragraph" w:customStyle="1" w:styleId="94B689ED4077488D91E38BD90879767F">
    <w:name w:val="94B689ED4077488D91E38BD90879767F"/>
  </w:style>
  <w:style w:type="paragraph" w:customStyle="1" w:styleId="DC26354F659249B5BAD530D3A159576B">
    <w:name w:val="DC26354F659249B5BAD530D3A159576B"/>
  </w:style>
  <w:style w:type="paragraph" w:customStyle="1" w:styleId="E7AE614E87864B26ADB4FDF136E58F61">
    <w:name w:val="E7AE614E87864B26ADB4FDF136E58F61"/>
  </w:style>
  <w:style w:type="paragraph" w:customStyle="1" w:styleId="68FA1B996D974ABAA27066717ACDDA0C">
    <w:name w:val="68FA1B996D974ABAA27066717ACDDA0C"/>
  </w:style>
  <w:style w:type="paragraph" w:customStyle="1" w:styleId="0D22652D48934F369A3EFE026138152B">
    <w:name w:val="0D22652D48934F369A3EFE026138152B"/>
  </w:style>
  <w:style w:type="paragraph" w:customStyle="1" w:styleId="EDBE8A48263D4DC7A37FC97A50E972B2">
    <w:name w:val="EDBE8A48263D4DC7A37FC97A50E972B2"/>
  </w:style>
  <w:style w:type="paragraph" w:customStyle="1" w:styleId="52525D92180449199960F52EBB71F1DD">
    <w:name w:val="52525D92180449199960F52EBB71F1DD"/>
  </w:style>
  <w:style w:type="paragraph" w:customStyle="1" w:styleId="F10C91F5B15F44F68A52819FBEF8F03A">
    <w:name w:val="F10C91F5B15F44F68A52819FBEF8F03A"/>
  </w:style>
  <w:style w:type="paragraph" w:customStyle="1" w:styleId="6E9ECA6662244CBE9B04BEADAC56FFFD">
    <w:name w:val="6E9ECA6662244CBE9B04BEADAC56FFFD"/>
  </w:style>
  <w:style w:type="paragraph" w:customStyle="1" w:styleId="D4B45FE3B12943D5983825A56B89B757">
    <w:name w:val="D4B45FE3B12943D5983825A56B89B757"/>
  </w:style>
  <w:style w:type="paragraph" w:customStyle="1" w:styleId="1A0CE201A276447CA6A369014E4FE433">
    <w:name w:val="1A0CE201A276447CA6A369014E4FE433"/>
  </w:style>
  <w:style w:type="paragraph" w:customStyle="1" w:styleId="13C21C3427E54E8EB8E34A862473AE33">
    <w:name w:val="13C21C3427E54E8EB8E34A862473AE33"/>
  </w:style>
  <w:style w:type="paragraph" w:customStyle="1" w:styleId="2E9BB2F367FF44FAB5CC756992CA36E1">
    <w:name w:val="2E9BB2F367FF44FAB5CC756992CA36E1"/>
  </w:style>
  <w:style w:type="paragraph" w:customStyle="1" w:styleId="0837FF72AC714033A599560A80BC1770">
    <w:name w:val="0837FF72AC714033A599560A80BC1770"/>
  </w:style>
  <w:style w:type="paragraph" w:customStyle="1" w:styleId="587941C94C5145189B9779F4E5A2A901">
    <w:name w:val="587941C94C5145189B9779F4E5A2A901"/>
  </w:style>
  <w:style w:type="paragraph" w:customStyle="1" w:styleId="8965380524B84CDBBAE72746725620B3">
    <w:name w:val="8965380524B84CDBBAE72746725620B3"/>
  </w:style>
  <w:style w:type="paragraph" w:customStyle="1" w:styleId="AA66C373CF694CFBBFF1B9051EAFC020">
    <w:name w:val="AA66C373CF694CFBBFF1B9051EAFC020"/>
  </w:style>
  <w:style w:type="paragraph" w:customStyle="1" w:styleId="A7C8857917C7403190DBDE8701B901D9">
    <w:name w:val="A7C8857917C7403190DBDE8701B901D9"/>
  </w:style>
  <w:style w:type="paragraph" w:customStyle="1" w:styleId="EF033D3A91174249B9EBBF962C8FA3CE">
    <w:name w:val="EF033D3A91174249B9EBBF962C8FA3CE"/>
  </w:style>
  <w:style w:type="paragraph" w:customStyle="1" w:styleId="4089626089154327BD49587693A635EC">
    <w:name w:val="4089626089154327BD49587693A635EC"/>
  </w:style>
  <w:style w:type="paragraph" w:customStyle="1" w:styleId="FD9FC6BFE4A6485680FAE0C2E81064C2">
    <w:name w:val="FD9FC6BFE4A6485680FAE0C2E81064C2"/>
  </w:style>
  <w:style w:type="paragraph" w:customStyle="1" w:styleId="9CFF6D0782D74C33B33D417F7FC9A810">
    <w:name w:val="9CFF6D0782D74C33B33D417F7FC9A810"/>
  </w:style>
  <w:style w:type="paragraph" w:customStyle="1" w:styleId="686ABA928C8340018F632B17008A3441">
    <w:name w:val="686ABA928C8340018F632B17008A3441"/>
  </w:style>
  <w:style w:type="paragraph" w:customStyle="1" w:styleId="03810A21BDFC4217B28474A0F02C8F34">
    <w:name w:val="03810A21BDFC4217B28474A0F02C8F34"/>
  </w:style>
  <w:style w:type="paragraph" w:customStyle="1" w:styleId="B079E35ED28040FB80CAE9C7BE96F014">
    <w:name w:val="B079E35ED28040FB80CAE9C7BE96F014"/>
  </w:style>
  <w:style w:type="paragraph" w:customStyle="1" w:styleId="8B5C8420F7234A8F8ED47EAC9E0D94A8">
    <w:name w:val="8B5C8420F7234A8F8ED47EAC9E0D94A8"/>
  </w:style>
  <w:style w:type="paragraph" w:customStyle="1" w:styleId="E72D403D3E1C4CE6AF7C852792C4BD59">
    <w:name w:val="E72D403D3E1C4CE6AF7C852792C4BD59"/>
  </w:style>
  <w:style w:type="paragraph" w:customStyle="1" w:styleId="5CB9525B0562456D82CEE907DBCC0D0F">
    <w:name w:val="5CB9525B0562456D82CEE907DBCC0D0F"/>
  </w:style>
  <w:style w:type="paragraph" w:customStyle="1" w:styleId="5083B111E7E84BE4A264E5B2F4DB6FE4">
    <w:name w:val="5083B111E7E84BE4A264E5B2F4DB6FE4"/>
  </w:style>
  <w:style w:type="paragraph" w:customStyle="1" w:styleId="E0B557776EE841CC8C5C31F5D1195CE0">
    <w:name w:val="E0B557776EE841CC8C5C31F5D1195CE0"/>
  </w:style>
  <w:style w:type="paragraph" w:customStyle="1" w:styleId="A23F75C1FC4E4D509BD2C84E81270641">
    <w:name w:val="A23F75C1FC4E4D509BD2C84E81270641"/>
  </w:style>
  <w:style w:type="paragraph" w:customStyle="1" w:styleId="E0CC81CBE2B94A9DBE5CC018DC0E6AE5">
    <w:name w:val="E0CC81CBE2B94A9DBE5CC018DC0E6AE5"/>
  </w:style>
  <w:style w:type="paragraph" w:customStyle="1" w:styleId="F4A6ECB3DFB847BF8F035266E82A251B">
    <w:name w:val="F4A6ECB3DFB847BF8F035266E82A251B"/>
  </w:style>
  <w:style w:type="paragraph" w:customStyle="1" w:styleId="95FF631A06974FBEA7BCFA39253D0CFB">
    <w:name w:val="95FF631A06974FBEA7BCFA39253D0CFB"/>
  </w:style>
  <w:style w:type="paragraph" w:customStyle="1" w:styleId="22F26C60B24F4367AFE0DEC708522973">
    <w:name w:val="22F26C60B24F4367AFE0DEC708522973"/>
  </w:style>
  <w:style w:type="paragraph" w:customStyle="1" w:styleId="379D2EAEEB04469E8ED11A2E6CC4F8AA">
    <w:name w:val="379D2EAEEB04469E8ED11A2E6CC4F8AA"/>
  </w:style>
  <w:style w:type="paragraph" w:customStyle="1" w:styleId="CCF6A7B5FBCC4EFD81707D2DE81949F1">
    <w:name w:val="CCF6A7B5FBCC4EFD81707D2DE81949F1"/>
  </w:style>
  <w:style w:type="paragraph" w:customStyle="1" w:styleId="B8A0587F997C43D7B4D84C0F6B64C731">
    <w:name w:val="B8A0587F997C43D7B4D84C0F6B64C731"/>
  </w:style>
  <w:style w:type="paragraph" w:customStyle="1" w:styleId="F9BE3DC1B8184C87818C9C558DC623B5">
    <w:name w:val="F9BE3DC1B8184C87818C9C558DC623B5"/>
  </w:style>
  <w:style w:type="paragraph" w:customStyle="1" w:styleId="9A091A3F721E451D8BB8A6D76D3C307F">
    <w:name w:val="9A091A3F721E451D8BB8A6D76D3C307F"/>
    <w:rsid w:val="00BA0BC0"/>
  </w:style>
  <w:style w:type="paragraph" w:customStyle="1" w:styleId="CA69177340BE46CEAED9DFC7A9791B27">
    <w:name w:val="CA69177340BE46CEAED9DFC7A9791B27"/>
    <w:rsid w:val="00BA0BC0"/>
  </w:style>
  <w:style w:type="paragraph" w:customStyle="1" w:styleId="185BFC91600443EB9EEDCBEB16D8F8A3">
    <w:name w:val="185BFC91600443EB9EEDCBEB16D8F8A3"/>
    <w:rsid w:val="00BA0BC0"/>
  </w:style>
  <w:style w:type="paragraph" w:customStyle="1" w:styleId="3CDEE8C98BBF43F581B02ADBB51B07C0">
    <w:name w:val="3CDEE8C98BBF43F581B02ADBB51B07C0"/>
    <w:rsid w:val="00BA0BC0"/>
  </w:style>
  <w:style w:type="paragraph" w:customStyle="1" w:styleId="42EE955E561A4EFA961B9183AFAB9947">
    <w:name w:val="42EE955E561A4EFA961B9183AFAB9947"/>
    <w:rsid w:val="00BA0BC0"/>
  </w:style>
  <w:style w:type="paragraph" w:customStyle="1" w:styleId="8840F8F6DA8944458B3E73351AF96280">
    <w:name w:val="8840F8F6DA8944458B3E73351AF96280"/>
    <w:rsid w:val="00BA0BC0"/>
  </w:style>
  <w:style w:type="paragraph" w:customStyle="1" w:styleId="0B770072D169499A9928DBBAD5AF20D4">
    <w:name w:val="0B770072D169499A9928DBBAD5AF20D4"/>
    <w:rsid w:val="00BA0BC0"/>
  </w:style>
  <w:style w:type="paragraph" w:customStyle="1" w:styleId="BC5B85DD255D475A88770C0C5C246631">
    <w:name w:val="BC5B85DD255D475A88770C0C5C246631"/>
    <w:rsid w:val="00BA0BC0"/>
  </w:style>
  <w:style w:type="paragraph" w:customStyle="1" w:styleId="3AAA5F0ABBEA4D3AA53D8534E59DFD64">
    <w:name w:val="3AAA5F0ABBEA4D3AA53D8534E59DFD64"/>
    <w:rsid w:val="00BA0BC0"/>
  </w:style>
  <w:style w:type="paragraph" w:customStyle="1" w:styleId="DCEF9F44907747A1B0B1B69778759F94">
    <w:name w:val="DCEF9F44907747A1B0B1B69778759F94"/>
    <w:rsid w:val="00BA0BC0"/>
  </w:style>
  <w:style w:type="paragraph" w:customStyle="1" w:styleId="C8CFAD09AB4A45379949168ACBFA9E11">
    <w:name w:val="C8CFAD09AB4A45379949168ACBFA9E11"/>
    <w:rsid w:val="00BA0BC0"/>
  </w:style>
  <w:style w:type="paragraph" w:customStyle="1" w:styleId="A318172D358B4497A99F586CB01B522F">
    <w:name w:val="A318172D358B4497A99F586CB01B522F"/>
    <w:rsid w:val="00BA0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Acuerdo de comportamiento</Template>
  <TotalTime>0</TotalTime>
  <Pages>3</Pages>
  <Words>289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2020-05-07T15:10:00Z</dcterms:created>
  <dcterms:modified xsi:type="dcterms:W3CDTF">2020-05-07T16:13:00Z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